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Katılım Formu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6460E" w:rsidRDefault="0006460E" w:rsidP="005C4A0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Kenyalı İşadamları Heyeti ile İkili Görüşmeler</w:t>
      </w:r>
    </w:p>
    <w:p w:rsidR="0006460E" w:rsidRDefault="0006460E" w:rsidP="005C4A05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06460E" w:rsidRDefault="0006460E" w:rsidP="006916EA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4739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22 Ağustos</w:t>
      </w:r>
      <w:r w:rsidRPr="00C47396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3</w:t>
      </w:r>
      <w:r w:rsidRPr="00C4739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Perşembe </w:t>
      </w:r>
      <w:r w:rsidRPr="00C4739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Holiday Inn İstanbul Airport Otel, </w:t>
      </w:r>
    </w:p>
    <w:p w:rsidR="0006460E" w:rsidRPr="00C47396" w:rsidRDefault="0006460E" w:rsidP="006916EA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İstanbul, Saat</w:t>
      </w:r>
      <w:r w:rsidRPr="005B0AAF">
        <w:rPr>
          <w:rFonts w:ascii="Arial" w:hAnsi="Arial" w:cs="Arial"/>
          <w:b/>
          <w:sz w:val="22"/>
          <w:szCs w:val="22"/>
        </w:rPr>
        <w:t>:  14.00 – 17.00</w:t>
      </w:r>
      <w:r w:rsidRPr="00C47396">
        <w:rPr>
          <w:rFonts w:ascii="Arial" w:hAnsi="Arial" w:cs="Arial"/>
          <w:b/>
          <w:sz w:val="22"/>
          <w:szCs w:val="22"/>
        </w:rPr>
        <w:t>)</w:t>
      </w:r>
    </w:p>
    <w:p w:rsidR="0006460E" w:rsidRPr="00894567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Firma </w:t>
      </w:r>
      <w:r>
        <w:rPr>
          <w:rFonts w:ascii="Arial" w:hAnsi="Arial" w:cs="Arial"/>
          <w:b/>
          <w:sz w:val="22"/>
          <w:szCs w:val="22"/>
        </w:rPr>
        <w:t>Adı</w:t>
      </w:r>
      <w:r w:rsidRPr="00894567">
        <w:rPr>
          <w:rFonts w:ascii="Arial" w:hAnsi="Arial" w:cs="Arial"/>
          <w:b/>
          <w:sz w:val="22"/>
          <w:szCs w:val="22"/>
        </w:rPr>
        <w:t>:</w:t>
      </w:r>
    </w:p>
    <w:p w:rsidR="0006460E" w:rsidRPr="00E81CC0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Temsilci Adı: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Pr="00E81CC0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</w:t>
      </w:r>
      <w:r w:rsidRPr="00894567">
        <w:rPr>
          <w:rFonts w:ascii="Arial" w:hAnsi="Arial" w:cs="Arial"/>
          <w:b/>
          <w:sz w:val="22"/>
          <w:szCs w:val="22"/>
        </w:rPr>
        <w:t>nvanı :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>Faks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sz w:val="22"/>
          <w:szCs w:val="22"/>
        </w:rPr>
      </w:pPr>
    </w:p>
    <w:p w:rsidR="0006460E" w:rsidRPr="00E81CC0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>E-mail</w:t>
      </w:r>
      <w:r w:rsidRPr="00894567">
        <w:rPr>
          <w:rFonts w:ascii="Arial" w:hAnsi="Arial" w:cs="Arial"/>
          <w:b/>
          <w:sz w:val="22"/>
          <w:szCs w:val="22"/>
        </w:rPr>
        <w:tab/>
        <w:t>: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 w:rsidRPr="00894567">
        <w:rPr>
          <w:rFonts w:ascii="Arial" w:hAnsi="Arial" w:cs="Arial"/>
          <w:b/>
          <w:sz w:val="22"/>
          <w:szCs w:val="22"/>
        </w:rPr>
        <w:t xml:space="preserve">Faaliyet Alanı : 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İkili Görüşme Yapılmak İstenen Alanlar: 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5pt;margin-top:9.65pt;width:18pt;height:18pt;z-index:251658240">
            <v:textbox style="mso-next-textbox:#_x0000_s1026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13.5pt;margin-top:9.65pt;width:18pt;height:18pt;z-index:251651072">
            <v:textbox>
              <w:txbxContent>
                <w:p w:rsidR="0006460E" w:rsidRPr="00C2026A" w:rsidRDefault="000646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ab/>
        <w:t xml:space="preserve">Giyim &amp; Tekstil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Sağlık Ekipmanları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28" type="#_x0000_t202" style="position:absolute;margin-left:262.5pt;margin-top:9.85pt;width:18pt;height:18pt;z-index:251659264">
            <v:textbox style="mso-next-textbox:#_x0000_s1028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3.5pt;margin-top:9.85pt;width:18pt;height:18pt;z-index:251652096">
            <v:textbox style="mso-next-textbox:#_x0000_s1029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F83716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Çay &amp; Kahve İthalatı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30" type="#_x0000_t202" style="position:absolute;margin-left:262.5pt;margin-top:11.55pt;width:18pt;height:18pt;z-index:251660288">
            <v:textbox style="mso-next-textbox:#_x0000_s1030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13.5pt;margin-top:11.55pt;width:18pt;height:18pt;z-index:251653120">
            <v:textbox style="mso-next-textbox:#_x0000_s1031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tab/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İnşaat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Tarım Ürünleri İhracatı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32" type="#_x0000_t202" style="position:absolute;margin-left:262.5pt;margin-top:10.25pt;width:18pt;height:18pt;z-index:251661312">
            <v:textbox style="mso-next-textbox:#_x0000_s1032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13.5pt;margin-top:10.25pt;width:18pt;height:18pt;z-index:251654144">
            <v:textbox style="mso-next-textbox:#_x0000_s1033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Gayrimenkul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Mücevherat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34" type="#_x0000_t202" style="position:absolute;margin-left:262.5pt;margin-top:10.45pt;width:18pt;height:18pt;z-index:251662336">
            <v:textbox style="mso-next-textbox:#_x0000_s1034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13.5pt;margin-top:10.45pt;width:18pt;height:18pt;z-index:251655168">
            <v:textbox style="mso-next-textbox:#_x0000_s1035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Otelcilik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Elektrikli Aletler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36" type="#_x0000_t202" style="position:absolute;margin-left:262.5pt;margin-top:10.65pt;width:18pt;height:18pt;z-index:251663360">
            <v:textbox style="mso-next-textbox:#_x0000_s1036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13.5pt;margin-top:10.65pt;width:18pt;height:18pt;z-index:251656192">
            <v:textbox style="mso-next-textbox:#_x0000_s1037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Otomotiv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Mobilya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w:pict>
          <v:shape id="_x0000_s1038" type="#_x0000_t202" style="position:absolute;margin-left:262.5pt;margin-top:10.1pt;width:18pt;height:18pt;z-index:251664384">
            <v:textbox style="mso-next-textbox:#_x0000_s1038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13.5pt;margin-top:10.1pt;width:18pt;height:18pt;z-index:251657216">
            <v:textbox style="mso-next-textbox:#_x0000_s1039">
              <w:txbxContent>
                <w:p w:rsidR="0006460E" w:rsidRPr="00C2026A" w:rsidRDefault="0006460E" w:rsidP="00F837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Kağıt &amp; Matbaa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Finans</w:t>
      </w: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</w:p>
    <w:p w:rsidR="0006460E" w:rsidRDefault="0006460E" w:rsidP="003E7BF1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18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6460E" w:rsidRPr="00AC79E8" w:rsidRDefault="0006460E" w:rsidP="005C4A05">
      <w:pPr>
        <w:jc w:val="both"/>
        <w:rPr>
          <w:rFonts w:ascii="Arial" w:hAnsi="Arial" w:cs="Arial"/>
          <w:sz w:val="22"/>
          <w:szCs w:val="22"/>
        </w:rPr>
      </w:pPr>
      <w:r w:rsidRPr="00AC79E8">
        <w:rPr>
          <w:rFonts w:ascii="Arial" w:hAnsi="Arial" w:cs="Arial"/>
          <w:sz w:val="22"/>
          <w:szCs w:val="22"/>
        </w:rPr>
        <w:t xml:space="preserve">DEİK’e </w:t>
      </w:r>
      <w:r w:rsidRPr="00AC79E8">
        <w:rPr>
          <w:rFonts w:ascii="Arial" w:hAnsi="Arial" w:cs="Arial"/>
          <w:b/>
          <w:sz w:val="22"/>
          <w:szCs w:val="22"/>
        </w:rPr>
        <w:t>e-posta</w:t>
      </w:r>
      <w:r w:rsidRPr="00AC79E8">
        <w:rPr>
          <w:rFonts w:ascii="Arial" w:hAnsi="Arial" w:cs="Arial"/>
          <w:sz w:val="22"/>
          <w:szCs w:val="22"/>
        </w:rPr>
        <w:t xml:space="preserve"> (</w:t>
      </w:r>
      <w:r w:rsidRPr="005C4A05">
        <w:rPr>
          <w:rFonts w:ascii="Arial" w:hAnsi="Arial" w:cs="Arial"/>
          <w:sz w:val="22"/>
          <w:szCs w:val="22"/>
        </w:rPr>
        <w:t>afrikabolgesi@deik.org.tr</w:t>
      </w:r>
      <w:r w:rsidRPr="00AC79E8">
        <w:rPr>
          <w:rFonts w:ascii="Arial" w:hAnsi="Arial" w:cs="Arial"/>
          <w:sz w:val="22"/>
          <w:szCs w:val="22"/>
        </w:rPr>
        <w:t xml:space="preserve">) yoluyla iletilmesi rica olunur. </w:t>
      </w:r>
    </w:p>
    <w:p w:rsidR="0006460E" w:rsidRPr="00AC79E8" w:rsidRDefault="0006460E" w:rsidP="005C4A05">
      <w:pPr>
        <w:rPr>
          <w:rFonts w:ascii="Arial" w:hAnsi="Arial" w:cs="Arial"/>
          <w:sz w:val="22"/>
          <w:szCs w:val="22"/>
        </w:rPr>
      </w:pPr>
    </w:p>
    <w:sectPr w:rsidR="0006460E" w:rsidRPr="00AC79E8" w:rsidSect="00C71EF2">
      <w:pgSz w:w="11907" w:h="16840" w:code="9"/>
      <w:pgMar w:top="1979" w:right="1797" w:bottom="1440" w:left="1797" w:header="709" w:footer="709" w:gutter="0"/>
      <w:paperSrc w:first="1" w:other="1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079"/>
    <w:rsid w:val="00060E04"/>
    <w:rsid w:val="0006460E"/>
    <w:rsid w:val="000A36FF"/>
    <w:rsid w:val="000D1F7D"/>
    <w:rsid w:val="001A4FD5"/>
    <w:rsid w:val="00222720"/>
    <w:rsid w:val="00284DB1"/>
    <w:rsid w:val="00287C38"/>
    <w:rsid w:val="0030166E"/>
    <w:rsid w:val="003150F9"/>
    <w:rsid w:val="003667F0"/>
    <w:rsid w:val="0038295F"/>
    <w:rsid w:val="003A5655"/>
    <w:rsid w:val="003E7BF1"/>
    <w:rsid w:val="00422B25"/>
    <w:rsid w:val="0046026E"/>
    <w:rsid w:val="004B4EB3"/>
    <w:rsid w:val="004C1575"/>
    <w:rsid w:val="004C3624"/>
    <w:rsid w:val="004D24A1"/>
    <w:rsid w:val="004E49F7"/>
    <w:rsid w:val="004F051A"/>
    <w:rsid w:val="004F734E"/>
    <w:rsid w:val="00502F75"/>
    <w:rsid w:val="00594CD9"/>
    <w:rsid w:val="005A3FD3"/>
    <w:rsid w:val="005B0AAF"/>
    <w:rsid w:val="005C4A05"/>
    <w:rsid w:val="0064139A"/>
    <w:rsid w:val="00645079"/>
    <w:rsid w:val="006916EA"/>
    <w:rsid w:val="00693441"/>
    <w:rsid w:val="00694F64"/>
    <w:rsid w:val="00703FF2"/>
    <w:rsid w:val="00715DD4"/>
    <w:rsid w:val="00742FEA"/>
    <w:rsid w:val="00747C72"/>
    <w:rsid w:val="00754902"/>
    <w:rsid w:val="00756606"/>
    <w:rsid w:val="007C2274"/>
    <w:rsid w:val="00806EC9"/>
    <w:rsid w:val="00865FF3"/>
    <w:rsid w:val="00873999"/>
    <w:rsid w:val="00894567"/>
    <w:rsid w:val="008C004E"/>
    <w:rsid w:val="00963297"/>
    <w:rsid w:val="009D038C"/>
    <w:rsid w:val="009F6F41"/>
    <w:rsid w:val="00A12D5B"/>
    <w:rsid w:val="00A65B27"/>
    <w:rsid w:val="00AC79E8"/>
    <w:rsid w:val="00AD39D4"/>
    <w:rsid w:val="00B51FCA"/>
    <w:rsid w:val="00B96ECF"/>
    <w:rsid w:val="00BE0645"/>
    <w:rsid w:val="00BF3A17"/>
    <w:rsid w:val="00C2026A"/>
    <w:rsid w:val="00C453C8"/>
    <w:rsid w:val="00C47396"/>
    <w:rsid w:val="00C512E8"/>
    <w:rsid w:val="00C715FD"/>
    <w:rsid w:val="00C71EF2"/>
    <w:rsid w:val="00CD324B"/>
    <w:rsid w:val="00D83A24"/>
    <w:rsid w:val="00D917D0"/>
    <w:rsid w:val="00D9405A"/>
    <w:rsid w:val="00DA1A18"/>
    <w:rsid w:val="00DD101B"/>
    <w:rsid w:val="00E13C7F"/>
    <w:rsid w:val="00E81CC0"/>
    <w:rsid w:val="00EE44F5"/>
    <w:rsid w:val="00F00401"/>
    <w:rsid w:val="00F12476"/>
    <w:rsid w:val="00F47E2B"/>
    <w:rsid w:val="00F60B67"/>
    <w:rsid w:val="00F83716"/>
    <w:rsid w:val="00F879B5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79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5C4A05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97</Words>
  <Characters>556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bahar</dc:creator>
  <cp:keywords/>
  <dc:description/>
  <cp:lastModifiedBy>gkarabeyoglu</cp:lastModifiedBy>
  <cp:revision>4</cp:revision>
  <cp:lastPrinted>2010-10-07T15:01:00Z</cp:lastPrinted>
  <dcterms:created xsi:type="dcterms:W3CDTF">2013-08-14T07:32:00Z</dcterms:created>
  <dcterms:modified xsi:type="dcterms:W3CDTF">2013-08-15T07:41:00Z</dcterms:modified>
</cp:coreProperties>
</file>